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52" w:rsidRDefault="00316252"/>
    <w:p w:rsidR="00F0444D" w:rsidRDefault="00F0444D" w:rsidP="00F0444D">
      <w:pPr>
        <w:pStyle w:val="Zkladntext"/>
        <w:rPr>
          <w:b/>
          <w:sz w:val="48"/>
          <w:szCs w:val="48"/>
        </w:rPr>
      </w:pPr>
      <w:bookmarkStart w:id="0" w:name="_GoBack"/>
      <w:bookmarkEnd w:id="0"/>
    </w:p>
    <w:p w:rsidR="00F0444D" w:rsidRDefault="00F0444D" w:rsidP="00F0444D">
      <w:pPr>
        <w:pStyle w:val="Zkladntext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Oblastní charita Horažďovice </w:t>
      </w:r>
    </w:p>
    <w:p w:rsidR="00F0444D" w:rsidRDefault="00F0444D" w:rsidP="00F0444D">
      <w:pPr>
        <w:pStyle w:val="Zkladntext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uskuteční </w:t>
      </w:r>
    </w:p>
    <w:p w:rsidR="00F0444D" w:rsidRPr="00A601EA" w:rsidRDefault="00F0444D" w:rsidP="00F0444D">
      <w:pPr>
        <w:pStyle w:val="Zkladntext"/>
        <w:rPr>
          <w:b/>
          <w:sz w:val="48"/>
          <w:szCs w:val="48"/>
        </w:rPr>
      </w:pPr>
      <w:r>
        <w:rPr>
          <w:b/>
          <w:sz w:val="48"/>
          <w:szCs w:val="48"/>
        </w:rPr>
        <w:t>sbírku v této obci</w:t>
      </w:r>
    </w:p>
    <w:p w:rsidR="00F0444D" w:rsidRDefault="00F0444D" w:rsidP="00F0444D">
      <w:pPr>
        <w:jc w:val="center"/>
        <w:rPr>
          <w:rFonts w:ascii="Comic Sans MS" w:hAnsi="Comic Sans MS"/>
          <w:sz w:val="36"/>
        </w:rPr>
      </w:pPr>
    </w:p>
    <w:p w:rsidR="00F0444D" w:rsidRDefault="00F0444D" w:rsidP="00F0444D">
      <w:pPr>
        <w:spacing w:line="360" w:lineRule="auto"/>
        <w:jc w:val="center"/>
        <w:rPr>
          <w:rFonts w:ascii="Comic Sans MS" w:hAnsi="Comic Sans MS"/>
          <w:b/>
          <w:bCs/>
          <w:sz w:val="44"/>
        </w:rPr>
      </w:pPr>
      <w:r>
        <w:rPr>
          <w:rFonts w:ascii="Comic Sans MS" w:hAnsi="Comic Sans MS"/>
          <w:b/>
          <w:bCs/>
          <w:sz w:val="44"/>
        </w:rPr>
        <w:t>DNE 7. LEDNA 2017</w:t>
      </w:r>
    </w:p>
    <w:p w:rsidR="00F0444D" w:rsidRPr="00A601EA" w:rsidRDefault="00F0444D" w:rsidP="00F0444D">
      <w:pPr>
        <w:spacing w:line="360" w:lineRule="auto"/>
        <w:jc w:val="center"/>
        <w:rPr>
          <w:rFonts w:ascii="Comic Sans MS" w:hAnsi="Comic Sans MS"/>
          <w:b/>
          <w:bCs/>
          <w:sz w:val="40"/>
        </w:rPr>
      </w:pPr>
      <w:r>
        <w:rPr>
          <w:rFonts w:ascii="Comic Sans MS" w:hAnsi="Comic Sans MS"/>
          <w:b/>
          <w:bCs/>
          <w:sz w:val="44"/>
        </w:rPr>
        <w:t>V DOBĚ OD 9 – 16 HOD.</w:t>
      </w:r>
    </w:p>
    <w:p w:rsidR="00F0444D" w:rsidRDefault="00F0444D" w:rsidP="00F0444D">
      <w:pPr>
        <w:spacing w:line="360" w:lineRule="auto"/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Pomozte lidem, </w:t>
      </w:r>
    </w:p>
    <w:p w:rsidR="00F0444D" w:rsidRPr="00A601EA" w:rsidRDefault="00F0444D" w:rsidP="00F0444D">
      <w:pPr>
        <w:spacing w:line="360" w:lineRule="auto"/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kteří se bez pomoci jiných neobejdou</w:t>
      </w:r>
    </w:p>
    <w:p w:rsidR="00F0444D" w:rsidRDefault="00F0444D" w:rsidP="00F0444D">
      <w:pPr>
        <w:ind w:left="-900" w:right="-1008"/>
        <w:jc w:val="center"/>
        <w:rPr>
          <w:rFonts w:ascii="Comic Sans MS" w:hAnsi="Comic Sans MS"/>
          <w:b/>
          <w:bCs/>
          <w:sz w:val="40"/>
        </w:rPr>
      </w:pPr>
      <w:r>
        <w:rPr>
          <w:rFonts w:ascii="Comic Sans MS" w:hAnsi="Comic Sans MS"/>
          <w:b/>
          <w:bCs/>
          <w:sz w:val="40"/>
        </w:rPr>
        <w:t>Za Vaši ochotu a sebemenší finanční dar děkujeme!!!</w:t>
      </w:r>
    </w:p>
    <w:p w:rsidR="00A05797" w:rsidRDefault="00A05797"/>
    <w:sectPr w:rsidR="00A05797" w:rsidSect="00316252">
      <w:headerReference w:type="even" r:id="rId7"/>
      <w:headerReference w:type="default" r:id="rId8"/>
      <w:footerReference w:type="default" r:id="rId9"/>
      <w:pgSz w:w="11900" w:h="16840"/>
      <w:pgMar w:top="3261" w:right="1797" w:bottom="1843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80" w:rsidRDefault="00620780" w:rsidP="00A038AC">
      <w:r>
        <w:separator/>
      </w:r>
    </w:p>
  </w:endnote>
  <w:endnote w:type="continuationSeparator" w:id="0">
    <w:p w:rsidR="00620780" w:rsidRDefault="00620780" w:rsidP="00A0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BC" w:rsidRDefault="00721403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-377825</wp:posOffset>
          </wp:positionV>
          <wp:extent cx="6866890" cy="8477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689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9715500</wp:posOffset>
          </wp:positionV>
          <wp:extent cx="6858000" cy="837565"/>
          <wp:effectExtent l="0" t="0" r="0" b="635"/>
          <wp:wrapNone/>
          <wp:docPr id="2" name="Obrázek 2" descr="spod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d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80" w:rsidRDefault="00620780" w:rsidP="00A038AC">
      <w:r>
        <w:separator/>
      </w:r>
    </w:p>
  </w:footnote>
  <w:footnote w:type="continuationSeparator" w:id="0">
    <w:p w:rsidR="00620780" w:rsidRDefault="00620780" w:rsidP="00A0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D1D" w:rsidRDefault="00A54C45">
    <w:pPr>
      <w:pStyle w:val="Zhlav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9" type="#_x0000_t202" style="position:absolute;margin-left:45.2pt;margin-top:33.25pt;width:37.45pt;height:23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" filled="f" stroked="f">
          <v:textbox>
            <w:txbxContent>
              <w:p w:rsidR="00095D1D" w:rsidRPr="00095D1D" w:rsidRDefault="00A54C45" w:rsidP="00BB4E78">
                <w:pPr>
                  <w:rPr>
                    <w:color w:val="FFFFFF"/>
                  </w:rPr>
                </w:pPr>
                <w:r w:rsidRPr="00095D1D">
                  <w:rPr>
                    <w:b/>
                    <w:color w:val="FFFFFF"/>
                  </w:rPr>
                  <w:fldChar w:fldCharType="begin"/>
                </w:r>
                <w:r w:rsidR="00095D1D" w:rsidRPr="00095D1D">
                  <w:rPr>
                    <w:b/>
                    <w:color w:val="FFFFFF"/>
                  </w:rPr>
                  <w:instrText xml:space="preserve"> PAGE   \* MERGEFORMAT </w:instrText>
                </w:r>
                <w:r w:rsidRPr="00095D1D">
                  <w:rPr>
                    <w:b/>
                    <w:color w:val="FFFFFF"/>
                  </w:rPr>
                  <w:fldChar w:fldCharType="separate"/>
                </w:r>
                <w:r w:rsidR="00316252">
                  <w:rPr>
                    <w:b/>
                    <w:noProof/>
                    <w:color w:val="FFFFFF"/>
                  </w:rPr>
                  <w:t>2</w:t>
                </w:r>
                <w:r w:rsidRPr="00095D1D">
                  <w:rPr>
                    <w:b/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shape id="Text Box 15" o:spid="_x0000_s4098" type="#_x0000_t202" style="position:absolute;margin-left:71.2pt;margin-top:29.4pt;width:31.5pt;height:22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" filled="f" stroked="f">
          <v:textbox>
            <w:txbxContent>
              <w:p w:rsidR="00095D1D" w:rsidRPr="00095D1D" w:rsidRDefault="00A54C45" w:rsidP="00BB4E78">
                <w:pPr>
                  <w:snapToGrid w:val="0"/>
                  <w:rPr>
                    <w:b/>
                    <w:color w:val="FFFFFF"/>
                  </w:rPr>
                </w:pPr>
                <w:r w:rsidRPr="00A54C45">
                  <w:rPr>
                    <w:rFonts w:ascii="Cambria" w:hAnsi="Cambria"/>
                  </w:rPr>
                  <w:fldChar w:fldCharType="begin"/>
                </w:r>
                <w:r w:rsidR="00095D1D">
                  <w:instrText xml:space="preserve"> PAGE   \* MERGEFORMAT </w:instrText>
                </w:r>
                <w:r w:rsidRPr="00A54C45">
                  <w:rPr>
                    <w:rFonts w:ascii="Cambria" w:hAnsi="Cambria"/>
                  </w:rPr>
                  <w:fldChar w:fldCharType="separate"/>
                </w:r>
                <w:r w:rsidR="00316252" w:rsidRPr="00316252">
                  <w:rPr>
                    <w:b/>
                    <w:noProof/>
                    <w:color w:val="FFFFFF"/>
                  </w:rPr>
                  <w:t>2</w:t>
                </w:r>
                <w:r w:rsidRPr="00095D1D">
                  <w:rPr>
                    <w:b/>
                    <w:noProof/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shape id="_x0000_s4097" type="#_x0000_t202" style="position:absolute;margin-left:45.2pt;margin-top:33.25pt;width:37.45pt;height:23.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" filled="f" stroked="f">
          <v:textbox>
            <w:txbxContent>
              <w:p w:rsidR="00095D1D" w:rsidRPr="00095D1D" w:rsidRDefault="00A54C45" w:rsidP="00BB4E78">
                <w:pPr>
                  <w:rPr>
                    <w:color w:val="FFFFFF"/>
                  </w:rPr>
                </w:pPr>
                <w:r w:rsidRPr="00095D1D">
                  <w:rPr>
                    <w:b/>
                    <w:color w:val="FFFFFF"/>
                  </w:rPr>
                  <w:fldChar w:fldCharType="begin"/>
                </w:r>
                <w:r w:rsidR="00095D1D" w:rsidRPr="00095D1D">
                  <w:rPr>
                    <w:b/>
                    <w:color w:val="FFFFFF"/>
                  </w:rPr>
                  <w:instrText xml:space="preserve"> PAGE   \* MERGEFORMAT </w:instrText>
                </w:r>
                <w:r w:rsidRPr="00095D1D">
                  <w:rPr>
                    <w:b/>
                    <w:color w:val="FFFFFF"/>
                  </w:rPr>
                  <w:fldChar w:fldCharType="separate"/>
                </w:r>
                <w:r w:rsidR="00316252">
                  <w:rPr>
                    <w:b/>
                    <w:noProof/>
                    <w:color w:val="FFFFFF"/>
                  </w:rPr>
                  <w:t>2</w:t>
                </w:r>
                <w:r w:rsidRPr="00095D1D">
                  <w:rPr>
                    <w:b/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BC" w:rsidRDefault="00D9143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-400050</wp:posOffset>
          </wp:positionV>
          <wp:extent cx="7543800" cy="2012950"/>
          <wp:effectExtent l="0" t="0" r="0" b="6350"/>
          <wp:wrapNone/>
          <wp:docPr id="1" name="Obrázek 1" descr="vr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r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01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4B64"/>
    <w:rsid w:val="00036CFD"/>
    <w:rsid w:val="00095D1D"/>
    <w:rsid w:val="000B2AFA"/>
    <w:rsid w:val="003032C0"/>
    <w:rsid w:val="00316252"/>
    <w:rsid w:val="003C64C4"/>
    <w:rsid w:val="00404F24"/>
    <w:rsid w:val="004D441E"/>
    <w:rsid w:val="005767BC"/>
    <w:rsid w:val="00620780"/>
    <w:rsid w:val="0062118D"/>
    <w:rsid w:val="00675C0A"/>
    <w:rsid w:val="00721403"/>
    <w:rsid w:val="009041AE"/>
    <w:rsid w:val="00A038AC"/>
    <w:rsid w:val="00A05797"/>
    <w:rsid w:val="00A4179D"/>
    <w:rsid w:val="00A54C45"/>
    <w:rsid w:val="00AA20AC"/>
    <w:rsid w:val="00B34B64"/>
    <w:rsid w:val="00B953BE"/>
    <w:rsid w:val="00BB4E78"/>
    <w:rsid w:val="00C3020E"/>
    <w:rsid w:val="00C30668"/>
    <w:rsid w:val="00D91435"/>
    <w:rsid w:val="00DE5678"/>
    <w:rsid w:val="00F02292"/>
    <w:rsid w:val="00F0444D"/>
    <w:rsid w:val="00F7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0444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038AC"/>
    <w:pPr>
      <w:spacing w:after="0" w:line="240" w:lineRule="auto"/>
    </w:pPr>
    <w:rPr>
      <w:rFonts w:ascii="Cambria" w:eastAsia="MS Mincho" w:hAnsi="Cambria"/>
      <w:sz w:val="24"/>
      <w:szCs w:val="24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038AC"/>
  </w:style>
  <w:style w:type="character" w:styleId="Znakapoznpodarou">
    <w:name w:val="footnote reference"/>
    <w:uiPriority w:val="99"/>
    <w:unhideWhenUsed/>
    <w:rsid w:val="00A038A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8A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038AC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038AC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A038AC"/>
  </w:style>
  <w:style w:type="paragraph" w:styleId="Zpat">
    <w:name w:val="footer"/>
    <w:basedOn w:val="Normln"/>
    <w:link w:val="ZpatChar"/>
    <w:uiPriority w:val="99"/>
    <w:unhideWhenUsed/>
    <w:rsid w:val="00A038AC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A038AC"/>
  </w:style>
  <w:style w:type="paragraph" w:styleId="Zkladntext">
    <w:name w:val="Body Text"/>
    <w:basedOn w:val="Normln"/>
    <w:link w:val="ZkladntextChar"/>
    <w:unhideWhenUsed/>
    <w:rsid w:val="00F0444D"/>
    <w:pPr>
      <w:spacing w:after="0" w:line="240" w:lineRule="auto"/>
      <w:jc w:val="center"/>
    </w:pPr>
    <w:rPr>
      <w:rFonts w:ascii="Comic Sans MS" w:eastAsia="Times New Roman" w:hAnsi="Comic Sans MS"/>
      <w:sz w:val="3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0444D"/>
    <w:rPr>
      <w:rFonts w:ascii="Comic Sans MS" w:eastAsia="Times New Roman" w:hAnsi="Comic Sans MS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\AppData\Local\Microsoft\Windows\Temporary%20Internet%20Files\Content.IE5\BM6CDRUF\word_sablona_ts%202017_final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6CC2C7-1124-4E43-B8BF-BC4A1E28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word_sablona_ts 2017_final.dotx</Template>
  <TotalTime>1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</CharactersWithSpaces>
  <SharedDoc>false</SharedDoc>
  <HLinks>
    <vt:vector size="12" baseType="variant">
      <vt:variant>
        <vt:i4>8323193</vt:i4>
      </vt:variant>
      <vt:variant>
        <vt:i4>-1</vt:i4>
      </vt:variant>
      <vt:variant>
        <vt:i4>1029</vt:i4>
      </vt:variant>
      <vt:variant>
        <vt:i4>1</vt:i4>
      </vt:variant>
      <vt:variant>
        <vt:lpwstr>spodek</vt:lpwstr>
      </vt:variant>
      <vt:variant>
        <vt:lpwstr/>
      </vt:variant>
      <vt:variant>
        <vt:i4>1507438</vt:i4>
      </vt:variant>
      <vt:variant>
        <vt:i4>-1</vt:i4>
      </vt:variant>
      <vt:variant>
        <vt:i4>1030</vt:i4>
      </vt:variant>
      <vt:variant>
        <vt:i4>1</vt:i4>
      </vt:variant>
      <vt:variant>
        <vt:lpwstr>vrsek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2016-12-22T10:15:00Z</cp:lastPrinted>
  <dcterms:created xsi:type="dcterms:W3CDTF">2016-12-22T10:15:00Z</dcterms:created>
  <dcterms:modified xsi:type="dcterms:W3CDTF">2016-12-22T10:15:00Z</dcterms:modified>
</cp:coreProperties>
</file>